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CE" w:rsidRPr="00980296" w:rsidRDefault="00D23BCE" w:rsidP="00D23BCE">
      <w:pPr>
        <w:jc w:val="center"/>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980296">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PROVIDENCE CREEK ACADEMY</w:t>
      </w:r>
    </w:p>
    <w:p w:rsidR="00254FD6" w:rsidRPr="00980296" w:rsidRDefault="00D23BCE" w:rsidP="00D23BCE">
      <w:pPr>
        <w:jc w:val="center"/>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80296">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Student Council Application for </w:t>
      </w:r>
      <w:r w:rsidR="008B2C98" w:rsidRPr="00980296">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8</w:t>
      </w:r>
      <w:r w:rsidR="008B2C98" w:rsidRPr="00980296">
        <w:rPr>
          <w:rFonts w:ascii="Times New Roman" w:hAnsi="Times New Roman" w:cs="Times New Roman"/>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00254FD6" w:rsidRPr="00980296">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grade officers and</w:t>
      </w:r>
    </w:p>
    <w:p w:rsidR="00D23BCE" w:rsidRPr="00980296" w:rsidRDefault="00254FD6" w:rsidP="00980296">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80296">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5</w:t>
      </w:r>
      <w:r w:rsidRPr="00980296">
        <w:rPr>
          <w:rFonts w:ascii="Times New Roman" w:hAnsi="Times New Roman" w:cs="Times New Roman"/>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Pr="00980296">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6</w:t>
      </w:r>
      <w:r w:rsidRPr="00980296">
        <w:rPr>
          <w:rFonts w:ascii="Times New Roman" w:hAnsi="Times New Roman" w:cs="Times New Roman"/>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Pr="00980296">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&amp; 7</w:t>
      </w:r>
      <w:r w:rsidRPr="00980296">
        <w:rPr>
          <w:rFonts w:ascii="Times New Roman" w:hAnsi="Times New Roman" w:cs="Times New Roman"/>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Pr="00980296">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grade representatives</w:t>
      </w:r>
    </w:p>
    <w:p w:rsidR="008B2C98" w:rsidRPr="002F5C3B" w:rsidRDefault="00D23BCE">
      <w:pPr>
        <w:rPr>
          <w:rFonts w:ascii="Times New Roman" w:hAnsi="Times New Roman" w:cs="Times New Roman"/>
        </w:rPr>
      </w:pPr>
      <w:r w:rsidRPr="002F5C3B">
        <w:rPr>
          <w:rFonts w:ascii="Times New Roman" w:hAnsi="Times New Roman" w:cs="Times New Roman"/>
        </w:rPr>
        <w:t xml:space="preserve">Dear </w:t>
      </w:r>
      <w:r w:rsidR="00980296" w:rsidRPr="002F5C3B">
        <w:rPr>
          <w:rFonts w:ascii="Times New Roman" w:hAnsi="Times New Roman" w:cs="Times New Roman"/>
        </w:rPr>
        <w:t>PCA Students/Families</w:t>
      </w:r>
      <w:r w:rsidR="008A04D3" w:rsidRPr="002F5C3B">
        <w:rPr>
          <w:rFonts w:ascii="Times New Roman" w:hAnsi="Times New Roman" w:cs="Times New Roman"/>
        </w:rPr>
        <w:t xml:space="preserve">  </w:t>
      </w:r>
    </w:p>
    <w:p w:rsidR="00D23BCE" w:rsidRPr="002F5C3B" w:rsidRDefault="0090258C">
      <w:pPr>
        <w:rPr>
          <w:rFonts w:ascii="Times New Roman" w:hAnsi="Times New Roman" w:cs="Times New Roman"/>
        </w:rPr>
      </w:pPr>
      <w:r w:rsidRPr="002F5C3B">
        <w:rPr>
          <w:rFonts w:ascii="Times New Roman" w:hAnsi="Times New Roman" w:cs="Times New Roman"/>
        </w:rPr>
        <w:t>Providence Creek Academy</w:t>
      </w:r>
      <w:r w:rsidR="00D23BCE" w:rsidRPr="002F5C3B">
        <w:rPr>
          <w:rFonts w:ascii="Times New Roman" w:hAnsi="Times New Roman" w:cs="Times New Roman"/>
        </w:rPr>
        <w:t xml:space="preserve"> is looking for energetic, creative and responsible people who want to develop their skills as leaders. In order to participate in Student Council you will have to keep in good standing with both your academic and behavioral responsibilities. Additionally, you will have to be committed to regular attendance at Student Council meetings (to be determined) and be active in all council sponsored events. Please carefully consider these things before applying. Your application is due to your homeroom teacher by January. Your application will be considered and then selection by popular vote by student body. Thank you for applying. </w:t>
      </w:r>
    </w:p>
    <w:p w:rsidR="00D23BCE" w:rsidRPr="002F5C3B" w:rsidRDefault="00D23BCE">
      <w:pPr>
        <w:rPr>
          <w:rFonts w:ascii="Times New Roman" w:hAnsi="Times New Roman" w:cs="Times New Roman"/>
        </w:rPr>
      </w:pPr>
      <w:r w:rsidRPr="002F5C3B">
        <w:rPr>
          <w:rFonts w:ascii="Times New Roman" w:hAnsi="Times New Roman" w:cs="Times New Roman"/>
        </w:rPr>
        <w:t xml:space="preserve">Sincerely, </w:t>
      </w:r>
    </w:p>
    <w:p w:rsidR="008A04D3" w:rsidRPr="002F5C3B" w:rsidRDefault="00D23BCE" w:rsidP="008A04D3">
      <w:pPr>
        <w:rPr>
          <w:rFonts w:ascii="Times New Roman" w:hAnsi="Times New Roman" w:cs="Times New Roman"/>
        </w:rPr>
      </w:pPr>
      <w:r w:rsidRPr="002F5C3B">
        <w:rPr>
          <w:rFonts w:ascii="Times New Roman" w:hAnsi="Times New Roman" w:cs="Times New Roman"/>
        </w:rPr>
        <w:t xml:space="preserve">Sean Todd, Dean of Students/Student Council Advisor </w:t>
      </w:r>
    </w:p>
    <w:p w:rsidR="005F6B13" w:rsidRPr="002F5C3B" w:rsidRDefault="005F6B13" w:rsidP="008A04D3">
      <w:pPr>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Objectives:  Student council will be responsible for establishing and deciding three important goals for our school that will impact our school climate and have a positive impact on the community.</w:t>
      </w:r>
    </w:p>
    <w:p w:rsidR="005F6B13" w:rsidRPr="002F5C3B" w:rsidRDefault="00254FD6" w:rsidP="005F6B13">
      <w:pPr>
        <w:pStyle w:val="ListParagraph"/>
        <w:numPr>
          <w:ilvl w:val="0"/>
          <w:numId w:val="12"/>
        </w:numPr>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w:t>
      </w:r>
      <w:r w:rsidR="005F6B13"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community service plan</w:t>
      </w:r>
    </w:p>
    <w:p w:rsidR="005F6B13" w:rsidRPr="002F5C3B" w:rsidRDefault="005F6B13" w:rsidP="005F6B13">
      <w:pPr>
        <w:pStyle w:val="ListParagraph"/>
        <w:numPr>
          <w:ilvl w:val="0"/>
          <w:numId w:val="12"/>
        </w:numPr>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w:t>
      </w:r>
      <w:r w:rsidR="00254FD6"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ne fund raising goal </w:t>
      </w:r>
    </w:p>
    <w:p w:rsidR="00254FD6" w:rsidRPr="002F5C3B" w:rsidRDefault="00254FD6" w:rsidP="005F6B13">
      <w:pPr>
        <w:pStyle w:val="ListParagraph"/>
        <w:numPr>
          <w:ilvl w:val="0"/>
          <w:numId w:val="12"/>
        </w:numPr>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School improvement goal</w:t>
      </w:r>
    </w:p>
    <w:p w:rsidR="00254FD6" w:rsidRPr="002F5C3B" w:rsidRDefault="00254FD6" w:rsidP="00254FD6">
      <w:pPr>
        <w:pStyle w:val="ListParagraph"/>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5F6B13" w:rsidRPr="002F5C3B" w:rsidRDefault="005F6B13" w:rsidP="005F6B13">
      <w:pPr>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IMPORTANT DATES:</w:t>
      </w:r>
    </w:p>
    <w:p w:rsidR="005F6B13" w:rsidRPr="002F5C3B" w:rsidRDefault="00516419" w:rsidP="00516419">
      <w:pPr>
        <w:pStyle w:val="ListParagraph"/>
        <w:numPr>
          <w:ilvl w:val="0"/>
          <w:numId w:val="13"/>
        </w:numPr>
        <w:tabs>
          <w:tab w:val="left" w:pos="450"/>
        </w:tabs>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Ja</w:t>
      </w:r>
      <w:r w:rsidR="00D64F24"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nuary 27, 2020 Through February</w:t>
      </w: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Student may submit their letters of interest to </w:t>
      </w:r>
      <w:r w:rsidR="005A18AC"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the main office addressed to </w:t>
      </w: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Mr. Todd Starting</w:t>
      </w:r>
      <w:r w:rsidR="005A18AC"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tuesday, </w:t>
      </w:r>
      <w:r w:rsidR="00A56429"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1/28/20 through </w:t>
      </w:r>
      <w:r w:rsidR="005A18AC"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friday, </w:t>
      </w:r>
      <w:r w:rsidR="00A56429"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2/7/20</w:t>
      </w:r>
    </w:p>
    <w:p w:rsidR="00516419" w:rsidRPr="002F5C3B" w:rsidRDefault="00516419" w:rsidP="00516419">
      <w:pPr>
        <w:ind w:left="360"/>
        <w:rPr>
          <w:rFonts w:ascii="Times New Roman" w:hAnsi="Times New Roman" w:cs="Times New Roman"/>
          <w:i/>
        </w:rPr>
      </w:pPr>
      <w:r w:rsidRPr="002F5C3B">
        <w:rPr>
          <w:rFonts w:ascii="Times New Roman" w:hAnsi="Times New Roman" w:cs="Times New Roman"/>
          <w:i/>
        </w:rPr>
        <w:t xml:space="preserve">The following questions should be included in your letter. </w:t>
      </w:r>
    </w:p>
    <w:p w:rsidR="00516419" w:rsidRPr="002F5C3B" w:rsidRDefault="00516419" w:rsidP="00516419">
      <w:pPr>
        <w:pStyle w:val="ListParagraph"/>
        <w:numPr>
          <w:ilvl w:val="0"/>
          <w:numId w:val="14"/>
        </w:numPr>
        <w:rPr>
          <w:rFonts w:ascii="Times New Roman" w:hAnsi="Times New Roman" w:cs="Times New Roman"/>
          <w:i/>
        </w:rPr>
      </w:pPr>
      <w:r w:rsidRPr="002F5C3B">
        <w:rPr>
          <w:rFonts w:ascii="Times New Roman" w:hAnsi="Times New Roman" w:cs="Times New Roman"/>
          <w:i/>
        </w:rPr>
        <w:t xml:space="preserve">Have you ever served in any leadership positions (church, school, scouts, extracurricular)? List and explain up to three examples. </w:t>
      </w:r>
    </w:p>
    <w:p w:rsidR="00516419" w:rsidRPr="002F5C3B" w:rsidRDefault="00516419" w:rsidP="00516419">
      <w:pPr>
        <w:pStyle w:val="ListParagraph"/>
        <w:numPr>
          <w:ilvl w:val="0"/>
          <w:numId w:val="14"/>
        </w:numPr>
        <w:rPr>
          <w:rFonts w:ascii="Times New Roman" w:hAnsi="Times New Roman" w:cs="Times New Roman"/>
          <w:i/>
        </w:rPr>
      </w:pPr>
      <w:r w:rsidRPr="002F5C3B">
        <w:rPr>
          <w:rFonts w:ascii="Times New Roman" w:hAnsi="Times New Roman" w:cs="Times New Roman"/>
          <w:i/>
        </w:rPr>
        <w:t xml:space="preserve">What three qualities do you think are necessary to be a good leader? </w:t>
      </w:r>
    </w:p>
    <w:p w:rsidR="00516419" w:rsidRPr="002F5C3B" w:rsidRDefault="00516419" w:rsidP="004516BF">
      <w:pPr>
        <w:pStyle w:val="ListParagraph"/>
        <w:numPr>
          <w:ilvl w:val="0"/>
          <w:numId w:val="14"/>
        </w:numPr>
        <w:rPr>
          <w:rFonts w:ascii="Times New Roman" w:hAnsi="Times New Roman" w:cs="Times New Roman"/>
          <w:i/>
        </w:rPr>
      </w:pPr>
      <w:r w:rsidRPr="002F5C3B">
        <w:rPr>
          <w:rFonts w:ascii="Times New Roman" w:hAnsi="Times New Roman" w:cs="Times New Roman"/>
          <w:i/>
        </w:rPr>
        <w:t>Please list and describe up</w:t>
      </w:r>
      <w:r w:rsidR="00254FD6" w:rsidRPr="002F5C3B">
        <w:rPr>
          <w:rFonts w:ascii="Times New Roman" w:hAnsi="Times New Roman" w:cs="Times New Roman"/>
          <w:i/>
        </w:rPr>
        <w:t xml:space="preserve"> to three qualities or talents</w:t>
      </w:r>
      <w:r w:rsidRPr="002F5C3B">
        <w:rPr>
          <w:rFonts w:ascii="Times New Roman" w:hAnsi="Times New Roman" w:cs="Times New Roman"/>
          <w:i/>
        </w:rPr>
        <w:t xml:space="preserve"> you</w:t>
      </w:r>
      <w:r w:rsidR="00254FD6" w:rsidRPr="002F5C3B">
        <w:rPr>
          <w:rFonts w:ascii="Times New Roman" w:hAnsi="Times New Roman" w:cs="Times New Roman"/>
          <w:i/>
        </w:rPr>
        <w:t xml:space="preserve"> would</w:t>
      </w:r>
      <w:r w:rsidRPr="002F5C3B">
        <w:rPr>
          <w:rFonts w:ascii="Times New Roman" w:hAnsi="Times New Roman" w:cs="Times New Roman"/>
          <w:i/>
        </w:rPr>
        <w:t xml:space="preserve"> bring to our student council? </w:t>
      </w:r>
    </w:p>
    <w:p w:rsidR="004516BF" w:rsidRPr="002F5C3B" w:rsidRDefault="004516BF" w:rsidP="004516BF">
      <w:pPr>
        <w:pStyle w:val="ListParagraph"/>
        <w:ind w:left="1080"/>
        <w:rPr>
          <w:rFonts w:ascii="Times New Roman" w:hAnsi="Times New Roman" w:cs="Times New Roman"/>
          <w:i/>
        </w:rPr>
      </w:pPr>
    </w:p>
    <w:p w:rsidR="00573EDE" w:rsidRPr="002F5C3B" w:rsidRDefault="00A56429" w:rsidP="00573EDE">
      <w:pPr>
        <w:pStyle w:val="ListParagraph"/>
        <w:numPr>
          <w:ilvl w:val="0"/>
          <w:numId w:val="13"/>
        </w:numPr>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monday 2/10/20</w:t>
      </w:r>
      <w:r w:rsidR="00573EDE"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Candidates will be announced (Students will have to bring in a signed permission slip from their parents before accepting candidacy).</w:t>
      </w:r>
    </w:p>
    <w:p w:rsidR="00D64F24" w:rsidRPr="002F5C3B" w:rsidRDefault="00A56429" w:rsidP="00573EDE">
      <w:pPr>
        <w:pStyle w:val="ListParagraph"/>
        <w:numPr>
          <w:ilvl w:val="0"/>
          <w:numId w:val="13"/>
        </w:numPr>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tuesday</w:t>
      </w:r>
      <w:r w:rsidR="002F5C3B"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2/11/20 through thursday </w:t>
      </w:r>
      <w:r w:rsidR="00492A7C"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2/20/20</w:t>
      </w:r>
      <w:r w:rsidR="00CF504B"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STUDENTS</w:t>
      </w:r>
      <w:r w:rsidR="004516BF"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can campaign for the position that </w:t>
      </w:r>
      <w:r w:rsidR="00CF504B"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they would like run </w:t>
      </w:r>
      <w:r w:rsidR="004516BF"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for.  This may include making posters (two per school building); Writing a speech to be shared with student body and submit letters of </w:t>
      </w:r>
      <w:r w:rsidR="00254FD6"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recommendations that shows they</w:t>
      </w:r>
      <w:r w:rsidR="004516BF"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are a good citizen from organizations, coaches, etc.  Please do not ask teachers for recommendations.  </w:t>
      </w:r>
    </w:p>
    <w:p w:rsidR="004516BF" w:rsidRPr="002F5C3B" w:rsidRDefault="00492A7C" w:rsidP="00573EDE">
      <w:pPr>
        <w:pStyle w:val="ListParagraph"/>
        <w:numPr>
          <w:ilvl w:val="0"/>
          <w:numId w:val="13"/>
        </w:numPr>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Friday 2/21/20</w:t>
      </w:r>
      <w:r w:rsidR="00D64F24"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 Students will vote in their homerooms </w:t>
      </w:r>
    </w:p>
    <w:p w:rsidR="00573EDE" w:rsidRPr="002F5C3B" w:rsidRDefault="00492A7C" w:rsidP="00573EDE">
      <w:pPr>
        <w:pStyle w:val="ListParagraph"/>
        <w:numPr>
          <w:ilvl w:val="0"/>
          <w:numId w:val="13"/>
        </w:numPr>
        <w:rPr>
          <w:rFonts w:ascii="Times New Roman" w:hAnsi="Times New Roman" w:cs="Times New Roman"/>
        </w:rPr>
      </w:pPr>
      <w:r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Monday 2/24/20</w:t>
      </w:r>
      <w:r w:rsidR="004516BF"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573EDE"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–Winners will be announced</w:t>
      </w:r>
    </w:p>
    <w:p w:rsidR="00573EDE" w:rsidRPr="002F5C3B" w:rsidRDefault="00492A7C" w:rsidP="00573EDE">
      <w:pPr>
        <w:pStyle w:val="ListParagraph"/>
        <w:numPr>
          <w:ilvl w:val="0"/>
          <w:numId w:val="13"/>
        </w:numPr>
        <w:rPr>
          <w:rFonts w:ascii="Times New Roman" w:hAnsi="Times New Roman" w:cs="Times New Roman"/>
        </w:rPr>
      </w:pPr>
      <w:r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thursday 2/27/20</w:t>
      </w:r>
      <w:r w:rsidRPr="002F5C3B">
        <w:rPr>
          <w:rFonts w:ascii="Times New Roman" w:hAnsi="Times New Roman" w:cs="Times New Roman"/>
          <w:i/>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first</w:t>
      </w:r>
      <w:r w:rsidR="00573EDE" w:rsidRPr="002F5C3B">
        <w:rPr>
          <w:rFonts w:ascii="Times New Roman" w:hAnsi="Times New Roman" w:cs="Times New Roman"/>
          <w:i/>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council meeting</w:t>
      </w:r>
    </w:p>
    <w:p w:rsidR="00573EDE" w:rsidRPr="002F5C3B" w:rsidRDefault="00573EDE" w:rsidP="00573EDE">
      <w:pPr>
        <w:pStyle w:val="ListParagraph"/>
        <w:rPr>
          <w:rFonts w:ascii="Times New Roman" w:hAnsi="Times New Roman" w:cs="Times New Roman"/>
        </w:rPr>
      </w:pPr>
    </w:p>
    <w:p w:rsidR="00D23BCE" w:rsidRPr="002F5C3B" w:rsidRDefault="00D23BCE" w:rsidP="00573EDE">
      <w:pPr>
        <w:ind w:left="360"/>
        <w:jc w:val="center"/>
        <w:rPr>
          <w:rFonts w:ascii="Times New Roman" w:hAnsi="Times New Roman" w:cs="Times New Roman"/>
        </w:rPr>
      </w:pPr>
      <w:r w:rsidRPr="002F5C3B">
        <w:rPr>
          <w:rFonts w:ascii="Times New Roman" w:hAnsi="Times New Roman" w:cs="Times New Roman"/>
          <w:i/>
        </w:rPr>
        <w:t>Positions</w:t>
      </w:r>
    </w:p>
    <w:p w:rsidR="00D23BCE" w:rsidRPr="002F5C3B" w:rsidRDefault="00D23BCE" w:rsidP="00D23BCE">
      <w:pPr>
        <w:spacing w:line="240" w:lineRule="auto"/>
        <w:jc w:val="both"/>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President </w:t>
      </w:r>
    </w:p>
    <w:p w:rsidR="00D23BCE" w:rsidRPr="002F5C3B" w:rsidRDefault="00D23BCE" w:rsidP="00D23BCE">
      <w:pPr>
        <w:pStyle w:val="ListParagraph"/>
        <w:numPr>
          <w:ilvl w:val="0"/>
          <w:numId w:val="1"/>
        </w:numPr>
        <w:spacing w:line="240" w:lineRule="auto"/>
        <w:jc w:val="both"/>
        <w:rPr>
          <w:rFonts w:ascii="Times New Roman" w:hAnsi="Times New Roman" w:cs="Times New Roman"/>
        </w:rPr>
      </w:pPr>
      <w:r w:rsidRPr="002F5C3B">
        <w:rPr>
          <w:rFonts w:ascii="Times New Roman" w:hAnsi="Times New Roman" w:cs="Times New Roman"/>
        </w:rPr>
        <w:t>Presides over all meetings for student counsel</w:t>
      </w:r>
    </w:p>
    <w:p w:rsidR="00D23BCE" w:rsidRPr="002F5C3B" w:rsidRDefault="00D23BCE" w:rsidP="00D23BCE">
      <w:pPr>
        <w:pStyle w:val="ListParagraph"/>
        <w:numPr>
          <w:ilvl w:val="0"/>
          <w:numId w:val="1"/>
        </w:numPr>
        <w:spacing w:line="240" w:lineRule="auto"/>
        <w:jc w:val="both"/>
        <w:rPr>
          <w:rFonts w:ascii="Times New Roman" w:hAnsi="Times New Roman" w:cs="Times New Roman"/>
        </w:rPr>
      </w:pPr>
      <w:r w:rsidRPr="002F5C3B">
        <w:rPr>
          <w:rFonts w:ascii="Times New Roman" w:hAnsi="Times New Roman" w:cs="Times New Roman"/>
        </w:rPr>
        <w:t>Prepares agenda for meetings with the help of the advisor and suggestion</w:t>
      </w:r>
      <w:r w:rsidR="00980296" w:rsidRPr="002F5C3B">
        <w:rPr>
          <w:rFonts w:ascii="Times New Roman" w:hAnsi="Times New Roman" w:cs="Times New Roman"/>
        </w:rPr>
        <w:t>s</w:t>
      </w:r>
      <w:r w:rsidRPr="002F5C3B">
        <w:rPr>
          <w:rFonts w:ascii="Times New Roman" w:hAnsi="Times New Roman" w:cs="Times New Roman"/>
        </w:rPr>
        <w:t xml:space="preserve"> from other student council members</w:t>
      </w:r>
      <w:r w:rsidR="00980296" w:rsidRPr="002F5C3B">
        <w:rPr>
          <w:rFonts w:ascii="Times New Roman" w:hAnsi="Times New Roman" w:cs="Times New Roman"/>
        </w:rPr>
        <w:t>.</w:t>
      </w:r>
    </w:p>
    <w:p w:rsidR="00980296" w:rsidRPr="002F5C3B" w:rsidRDefault="00D23BCE" w:rsidP="00D23BCE">
      <w:pPr>
        <w:pStyle w:val="ListParagraph"/>
        <w:numPr>
          <w:ilvl w:val="0"/>
          <w:numId w:val="1"/>
        </w:numPr>
        <w:spacing w:line="240" w:lineRule="auto"/>
        <w:jc w:val="both"/>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rPr>
        <w:t xml:space="preserve">Works within the school to perform duties established and/or organize student council participation. partnership among grade levels i.e., </w:t>
      </w:r>
    </w:p>
    <w:p w:rsidR="00D23BCE" w:rsidRPr="002F5C3B" w:rsidRDefault="00D23BCE" w:rsidP="00980296">
      <w:pPr>
        <w:spacing w:line="240" w:lineRule="auto"/>
        <w:jc w:val="both"/>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Vice-President</w:t>
      </w:r>
    </w:p>
    <w:p w:rsidR="00D23BCE" w:rsidRPr="002F5C3B" w:rsidRDefault="00D23BCE" w:rsidP="00D23BCE">
      <w:pPr>
        <w:pStyle w:val="ListParagraph"/>
        <w:numPr>
          <w:ilvl w:val="0"/>
          <w:numId w:val="2"/>
        </w:numPr>
        <w:spacing w:line="240" w:lineRule="auto"/>
        <w:jc w:val="both"/>
        <w:rPr>
          <w:rFonts w:ascii="Times New Roman" w:hAnsi="Times New Roman" w:cs="Times New Roman"/>
        </w:rPr>
      </w:pPr>
      <w:r w:rsidRPr="002F5C3B">
        <w:rPr>
          <w:rFonts w:ascii="Times New Roman" w:hAnsi="Times New Roman" w:cs="Times New Roman"/>
        </w:rPr>
        <w:t>Preside at all meetings in the absence of the President</w:t>
      </w:r>
    </w:p>
    <w:p w:rsidR="00D23BCE" w:rsidRPr="002F5C3B" w:rsidRDefault="00D23BCE" w:rsidP="00D23BCE">
      <w:pPr>
        <w:pStyle w:val="ListParagraph"/>
        <w:numPr>
          <w:ilvl w:val="0"/>
          <w:numId w:val="2"/>
        </w:numPr>
        <w:spacing w:line="240" w:lineRule="auto"/>
        <w:jc w:val="both"/>
        <w:rPr>
          <w:rFonts w:ascii="Times New Roman" w:hAnsi="Times New Roman" w:cs="Times New Roman"/>
        </w:rPr>
      </w:pPr>
      <w:r w:rsidRPr="002F5C3B">
        <w:rPr>
          <w:rFonts w:ascii="Times New Roman" w:hAnsi="Times New Roman" w:cs="Times New Roman"/>
        </w:rPr>
        <w:t>Work collaboratively with the Present as needed</w:t>
      </w:r>
    </w:p>
    <w:p w:rsidR="008B2C98" w:rsidRPr="002F5C3B" w:rsidRDefault="00D23BCE" w:rsidP="008B2C98">
      <w:pPr>
        <w:pStyle w:val="ListParagraph"/>
        <w:numPr>
          <w:ilvl w:val="0"/>
          <w:numId w:val="2"/>
        </w:numPr>
        <w:spacing w:line="240" w:lineRule="auto"/>
        <w:jc w:val="both"/>
        <w:rPr>
          <w:rFonts w:ascii="Times New Roman" w:hAnsi="Times New Roman" w:cs="Times New Roman"/>
        </w:rPr>
      </w:pPr>
      <w:r w:rsidRPr="002F5C3B">
        <w:rPr>
          <w:rFonts w:ascii="Times New Roman" w:hAnsi="Times New Roman" w:cs="Times New Roman"/>
        </w:rPr>
        <w:t>Perform duties and established and assigned</w:t>
      </w:r>
    </w:p>
    <w:p w:rsidR="00D23BCE" w:rsidRPr="002F5C3B" w:rsidRDefault="00D23BCE" w:rsidP="00D23BCE">
      <w:pPr>
        <w:spacing w:line="240" w:lineRule="auto"/>
        <w:jc w:val="both"/>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Secretary/Treasure</w:t>
      </w:r>
    </w:p>
    <w:p w:rsidR="00D23BCE" w:rsidRPr="002F5C3B" w:rsidRDefault="00D23BCE" w:rsidP="00D23BCE">
      <w:pPr>
        <w:pStyle w:val="ListParagraph"/>
        <w:numPr>
          <w:ilvl w:val="0"/>
          <w:numId w:val="3"/>
        </w:numPr>
        <w:spacing w:line="240" w:lineRule="auto"/>
        <w:jc w:val="both"/>
        <w:rPr>
          <w:rFonts w:ascii="Times New Roman" w:hAnsi="Times New Roman" w:cs="Times New Roman"/>
        </w:rPr>
      </w:pPr>
      <w:r w:rsidRPr="002F5C3B">
        <w:rPr>
          <w:rFonts w:ascii="Times New Roman" w:hAnsi="Times New Roman" w:cs="Times New Roman"/>
        </w:rPr>
        <w:t>Responsible for taking minutes/notes at every meeting and keep them on file</w:t>
      </w:r>
    </w:p>
    <w:p w:rsidR="008B2C98" w:rsidRPr="002F5C3B" w:rsidRDefault="00D23BCE" w:rsidP="00980296">
      <w:pPr>
        <w:pStyle w:val="ListParagraph"/>
        <w:numPr>
          <w:ilvl w:val="0"/>
          <w:numId w:val="3"/>
        </w:numPr>
        <w:spacing w:line="240" w:lineRule="auto"/>
        <w:jc w:val="both"/>
        <w:rPr>
          <w:rFonts w:ascii="Times New Roman" w:hAnsi="Times New Roman" w:cs="Times New Roman"/>
        </w:rPr>
      </w:pPr>
      <w:r w:rsidRPr="002F5C3B">
        <w:rPr>
          <w:rFonts w:ascii="Times New Roman" w:hAnsi="Times New Roman" w:cs="Times New Roman"/>
        </w:rPr>
        <w:t xml:space="preserve">Take attendance </w:t>
      </w:r>
    </w:p>
    <w:p w:rsidR="0090136B" w:rsidRPr="002F5C3B" w:rsidRDefault="00254FD6" w:rsidP="00980296">
      <w:pPr>
        <w:tabs>
          <w:tab w:val="center" w:pos="4680"/>
        </w:tabs>
        <w:spacing w:line="240" w:lineRule="auto"/>
        <w:jc w:val="both"/>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5</w:t>
      </w:r>
      <w:r w:rsidRPr="002F5C3B">
        <w:rPr>
          <w:rFonts w:ascii="Times New Roman" w:hAnsi="Times New Roman" w:cs="Times New Roman"/>
          <w:caps/>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w:t>
      </w:r>
      <w:r w:rsidR="00980296"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6TH, 7TH GRADE</w:t>
      </w:r>
      <w:r w:rsidR="0090136B" w:rsidRPr="002F5C3B">
        <w:rPr>
          <w:rFonts w:ascii="Times New Roman" w:hAnsi="Times New Roman" w:cs="Times New Roman"/>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Representatives</w:t>
      </w:r>
    </w:p>
    <w:p w:rsidR="00D23BCE" w:rsidRPr="002F5C3B" w:rsidRDefault="0090136B" w:rsidP="00D23BCE">
      <w:pPr>
        <w:pStyle w:val="ListParagraph"/>
        <w:numPr>
          <w:ilvl w:val="0"/>
          <w:numId w:val="3"/>
        </w:numPr>
        <w:spacing w:line="240" w:lineRule="auto"/>
        <w:jc w:val="both"/>
        <w:rPr>
          <w:rFonts w:ascii="Times New Roman" w:hAnsi="Times New Roman" w:cs="Times New Roman"/>
        </w:rPr>
      </w:pPr>
      <w:r w:rsidRPr="002F5C3B">
        <w:rPr>
          <w:rFonts w:ascii="Times New Roman" w:hAnsi="Times New Roman" w:cs="Times New Roman"/>
        </w:rPr>
        <w:t>Responsible for attending meetings and representing</w:t>
      </w:r>
      <w:r w:rsidR="00903C2F" w:rsidRPr="002F5C3B">
        <w:rPr>
          <w:rFonts w:ascii="Times New Roman" w:hAnsi="Times New Roman" w:cs="Times New Roman"/>
        </w:rPr>
        <w:t xml:space="preserve"> the students in their grade level</w:t>
      </w:r>
      <w:r w:rsidR="006067AB" w:rsidRPr="002F5C3B">
        <w:rPr>
          <w:rFonts w:ascii="Times New Roman" w:hAnsi="Times New Roman" w:cs="Times New Roman"/>
        </w:rPr>
        <w:t>.</w:t>
      </w:r>
    </w:p>
    <w:p w:rsidR="0090136B" w:rsidRPr="002F5C3B" w:rsidRDefault="0090136B" w:rsidP="0090136B">
      <w:pPr>
        <w:pStyle w:val="ListParagraph"/>
        <w:numPr>
          <w:ilvl w:val="0"/>
          <w:numId w:val="3"/>
        </w:numPr>
        <w:spacing w:line="240" w:lineRule="auto"/>
        <w:jc w:val="both"/>
        <w:rPr>
          <w:rFonts w:ascii="Times New Roman" w:hAnsi="Times New Roman" w:cs="Times New Roman"/>
        </w:rPr>
      </w:pPr>
      <w:r w:rsidRPr="002F5C3B">
        <w:rPr>
          <w:rFonts w:ascii="Times New Roman" w:hAnsi="Times New Roman" w:cs="Times New Roman"/>
        </w:rPr>
        <w:t xml:space="preserve">Work </w:t>
      </w:r>
      <w:r w:rsidR="008B2C98" w:rsidRPr="002F5C3B">
        <w:rPr>
          <w:rFonts w:ascii="Times New Roman" w:hAnsi="Times New Roman" w:cs="Times New Roman"/>
        </w:rPr>
        <w:t>collaboratively with the President</w:t>
      </w:r>
      <w:r w:rsidRPr="002F5C3B">
        <w:rPr>
          <w:rFonts w:ascii="Times New Roman" w:hAnsi="Times New Roman" w:cs="Times New Roman"/>
        </w:rPr>
        <w:t xml:space="preserve"> as needed</w:t>
      </w:r>
    </w:p>
    <w:p w:rsidR="00D23BCE" w:rsidRPr="002F5C3B" w:rsidRDefault="0090136B" w:rsidP="002F5C3B">
      <w:pPr>
        <w:pStyle w:val="ListParagraph"/>
        <w:numPr>
          <w:ilvl w:val="0"/>
          <w:numId w:val="3"/>
        </w:numPr>
        <w:spacing w:line="240" w:lineRule="auto"/>
        <w:jc w:val="both"/>
        <w:rPr>
          <w:rFonts w:ascii="Times New Roman" w:hAnsi="Times New Roman" w:cs="Times New Roman"/>
        </w:rPr>
      </w:pPr>
      <w:r w:rsidRPr="002F5C3B">
        <w:rPr>
          <w:rFonts w:ascii="Times New Roman" w:hAnsi="Times New Roman" w:cs="Times New Roman"/>
        </w:rPr>
        <w:t>Perform duties and established and assigned</w:t>
      </w:r>
      <w:r w:rsidR="002F5C3B">
        <w:rPr>
          <w:rFonts w:ascii="Times New Roman" w:hAnsi="Times New Roman" w:cs="Times New Roman"/>
        </w:rPr>
        <w:t xml:space="preserve"> by the Council Advisor</w:t>
      </w:r>
    </w:p>
    <w:p w:rsidR="00D23BCE" w:rsidRPr="002F5C3B" w:rsidRDefault="00D23BCE">
      <w:pPr>
        <w:rPr>
          <w:rFonts w:ascii="Times New Roman" w:hAnsi="Times New Roman" w:cs="Times New Roman"/>
        </w:rPr>
      </w:pPr>
    </w:p>
    <w:sectPr w:rsidR="00D23BCE" w:rsidRPr="002F5C3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36" w:rsidRDefault="00F20336" w:rsidP="00254FD6">
      <w:pPr>
        <w:spacing w:after="0" w:line="240" w:lineRule="auto"/>
      </w:pPr>
      <w:r>
        <w:separator/>
      </w:r>
    </w:p>
  </w:endnote>
  <w:endnote w:type="continuationSeparator" w:id="0">
    <w:p w:rsidR="00F20336" w:rsidRDefault="00F20336" w:rsidP="0025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36" w:rsidRDefault="00F20336" w:rsidP="00254FD6">
      <w:pPr>
        <w:spacing w:after="0" w:line="240" w:lineRule="auto"/>
      </w:pPr>
      <w:r>
        <w:separator/>
      </w:r>
    </w:p>
  </w:footnote>
  <w:footnote w:type="continuationSeparator" w:id="0">
    <w:p w:rsidR="00F20336" w:rsidRDefault="00F20336" w:rsidP="00254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D6" w:rsidRDefault="00254FD6" w:rsidP="00254FD6">
    <w:pPr>
      <w:pStyle w:val="Header"/>
      <w:jc w:val="center"/>
    </w:pPr>
    <w:r>
      <w:rPr>
        <w:noProof/>
      </w:rPr>
      <w:drawing>
        <wp:inline distT="0" distB="0" distL="0" distR="0">
          <wp:extent cx="2964180"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 logo.jfif"/>
                  <pic:cNvPicPr/>
                </pic:nvPicPr>
                <pic:blipFill>
                  <a:blip r:embed="rId1">
                    <a:extLst>
                      <a:ext uri="{28A0092B-C50C-407E-A947-70E740481C1C}">
                        <a14:useLocalDpi xmlns:a14="http://schemas.microsoft.com/office/drawing/2010/main" val="0"/>
                      </a:ext>
                    </a:extLst>
                  </a:blip>
                  <a:stretch>
                    <a:fillRect/>
                  </a:stretch>
                </pic:blipFill>
                <pic:spPr>
                  <a:xfrm>
                    <a:off x="0" y="0"/>
                    <a:ext cx="2964180" cy="982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5DFD"/>
    <w:multiLevelType w:val="hybridMultilevel"/>
    <w:tmpl w:val="D5D0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67119"/>
    <w:multiLevelType w:val="hybridMultilevel"/>
    <w:tmpl w:val="4C8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02053"/>
    <w:multiLevelType w:val="hybridMultilevel"/>
    <w:tmpl w:val="9BF47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B35F84"/>
    <w:multiLevelType w:val="hybridMultilevel"/>
    <w:tmpl w:val="41AA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7756"/>
    <w:multiLevelType w:val="hybridMultilevel"/>
    <w:tmpl w:val="14B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607CD"/>
    <w:multiLevelType w:val="hybridMultilevel"/>
    <w:tmpl w:val="DB0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C39EC"/>
    <w:multiLevelType w:val="hybridMultilevel"/>
    <w:tmpl w:val="A4D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748FA"/>
    <w:multiLevelType w:val="hybridMultilevel"/>
    <w:tmpl w:val="D3C6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84821"/>
    <w:multiLevelType w:val="hybridMultilevel"/>
    <w:tmpl w:val="BEFE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E3C3A"/>
    <w:multiLevelType w:val="hybridMultilevel"/>
    <w:tmpl w:val="80B8B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9C3819"/>
    <w:multiLevelType w:val="hybridMultilevel"/>
    <w:tmpl w:val="C1C8A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D5F4A"/>
    <w:multiLevelType w:val="hybridMultilevel"/>
    <w:tmpl w:val="EA36D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C05BCF"/>
    <w:multiLevelType w:val="hybridMultilevel"/>
    <w:tmpl w:val="B86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E37071"/>
    <w:multiLevelType w:val="hybridMultilevel"/>
    <w:tmpl w:val="BB8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6"/>
  </w:num>
  <w:num w:numId="6">
    <w:abstractNumId w:val="9"/>
  </w:num>
  <w:num w:numId="7">
    <w:abstractNumId w:val="2"/>
  </w:num>
  <w:num w:numId="8">
    <w:abstractNumId w:val="7"/>
  </w:num>
  <w:num w:numId="9">
    <w:abstractNumId w:val="12"/>
  </w:num>
  <w:num w:numId="10">
    <w:abstractNumId w:val="13"/>
  </w:num>
  <w:num w:numId="11">
    <w:abstractNumId w:val="5"/>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E"/>
    <w:rsid w:val="001874C4"/>
    <w:rsid w:val="00254FD6"/>
    <w:rsid w:val="00280DDB"/>
    <w:rsid w:val="002F5C3B"/>
    <w:rsid w:val="003D284E"/>
    <w:rsid w:val="004516BF"/>
    <w:rsid w:val="00492A7C"/>
    <w:rsid w:val="00516419"/>
    <w:rsid w:val="00573EDE"/>
    <w:rsid w:val="005A18AC"/>
    <w:rsid w:val="005F6B13"/>
    <w:rsid w:val="006067AB"/>
    <w:rsid w:val="008A04D3"/>
    <w:rsid w:val="008B2C98"/>
    <w:rsid w:val="0090136B"/>
    <w:rsid w:val="0090258C"/>
    <w:rsid w:val="00903C2F"/>
    <w:rsid w:val="00980296"/>
    <w:rsid w:val="00A56429"/>
    <w:rsid w:val="00A66BD7"/>
    <w:rsid w:val="00AF5E74"/>
    <w:rsid w:val="00C054AA"/>
    <w:rsid w:val="00C26656"/>
    <w:rsid w:val="00CF504B"/>
    <w:rsid w:val="00D23BCE"/>
    <w:rsid w:val="00D64F24"/>
    <w:rsid w:val="00F2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CE"/>
    <w:pPr>
      <w:ind w:left="720"/>
      <w:contextualSpacing/>
    </w:pPr>
  </w:style>
  <w:style w:type="paragraph" w:styleId="Header">
    <w:name w:val="header"/>
    <w:basedOn w:val="Normal"/>
    <w:link w:val="HeaderChar"/>
    <w:uiPriority w:val="99"/>
    <w:unhideWhenUsed/>
    <w:rsid w:val="0025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FD6"/>
  </w:style>
  <w:style w:type="paragraph" w:styleId="Footer">
    <w:name w:val="footer"/>
    <w:basedOn w:val="Normal"/>
    <w:link w:val="FooterChar"/>
    <w:uiPriority w:val="99"/>
    <w:unhideWhenUsed/>
    <w:rsid w:val="0025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FD6"/>
  </w:style>
  <w:style w:type="paragraph" w:styleId="BalloonText">
    <w:name w:val="Balloon Text"/>
    <w:basedOn w:val="Normal"/>
    <w:link w:val="BalloonTextChar"/>
    <w:uiPriority w:val="99"/>
    <w:semiHidden/>
    <w:unhideWhenUsed/>
    <w:rsid w:val="0025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CE"/>
    <w:pPr>
      <w:ind w:left="720"/>
      <w:contextualSpacing/>
    </w:pPr>
  </w:style>
  <w:style w:type="paragraph" w:styleId="Header">
    <w:name w:val="header"/>
    <w:basedOn w:val="Normal"/>
    <w:link w:val="HeaderChar"/>
    <w:uiPriority w:val="99"/>
    <w:unhideWhenUsed/>
    <w:rsid w:val="0025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FD6"/>
  </w:style>
  <w:style w:type="paragraph" w:styleId="Footer">
    <w:name w:val="footer"/>
    <w:basedOn w:val="Normal"/>
    <w:link w:val="FooterChar"/>
    <w:uiPriority w:val="99"/>
    <w:unhideWhenUsed/>
    <w:rsid w:val="0025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FD6"/>
  </w:style>
  <w:style w:type="paragraph" w:styleId="BalloonText">
    <w:name w:val="Balloon Text"/>
    <w:basedOn w:val="Normal"/>
    <w:link w:val="BalloonTextChar"/>
    <w:uiPriority w:val="99"/>
    <w:semiHidden/>
    <w:unhideWhenUsed/>
    <w:rsid w:val="0025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67EB-F7A7-47C9-B202-15FF9B12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9D74F8E3</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Creek Academy</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Messick</dc:creator>
  <cp:lastModifiedBy>Joy Wood</cp:lastModifiedBy>
  <cp:revision>2</cp:revision>
  <cp:lastPrinted>2020-01-23T20:05:00Z</cp:lastPrinted>
  <dcterms:created xsi:type="dcterms:W3CDTF">2020-02-03T16:50:00Z</dcterms:created>
  <dcterms:modified xsi:type="dcterms:W3CDTF">2020-02-03T16:50:00Z</dcterms:modified>
</cp:coreProperties>
</file>