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078E63" w14:textId="1463078C" w:rsidR="001A287A" w:rsidRDefault="09DBF782" w:rsidP="18925DD0">
      <w:pPr>
        <w:rPr>
          <w:sz w:val="24"/>
          <w:szCs w:val="24"/>
        </w:rPr>
      </w:pPr>
      <w:bookmarkStart w:id="0" w:name="_GoBack"/>
      <w:bookmarkEnd w:id="0"/>
      <w:r w:rsidRPr="18925DD0">
        <w:rPr>
          <w:sz w:val="24"/>
          <w:szCs w:val="24"/>
        </w:rPr>
        <w:t>Dear Parents,</w:t>
      </w:r>
    </w:p>
    <w:p w14:paraId="24FF4D2B" w14:textId="1A4A9D76" w:rsidR="09DBF782" w:rsidRDefault="09DBF782" w:rsidP="18925DD0">
      <w:pPr>
        <w:rPr>
          <w:sz w:val="24"/>
          <w:szCs w:val="24"/>
        </w:rPr>
      </w:pPr>
      <w:r w:rsidRPr="18925DD0">
        <w:rPr>
          <w:sz w:val="24"/>
          <w:szCs w:val="24"/>
        </w:rPr>
        <w:t>Thank you for all of your patience, flexibility, and understanding as we continue our Virtual Learning Program at PCA.  Below are directions of how you, as a parent, can create a parent account in Schoology.  Having a parent account has many benefits, such as viewing your child’s a</w:t>
      </w:r>
      <w:r w:rsidR="2B46C121" w:rsidRPr="18925DD0">
        <w:rPr>
          <w:sz w:val="24"/>
          <w:szCs w:val="24"/>
        </w:rPr>
        <w:t>ssignments, reading announcements and updates from teachers and/or courses, etc.  A parent account also allows you to see any grades your child’s teacher(s) enters into Schoology</w:t>
      </w:r>
      <w:r w:rsidR="4F441D85" w:rsidRPr="18925DD0">
        <w:rPr>
          <w:sz w:val="24"/>
          <w:szCs w:val="24"/>
        </w:rPr>
        <w:t>.</w:t>
      </w:r>
    </w:p>
    <w:p w14:paraId="6BCDBBDC" w14:textId="76390253" w:rsidR="2B46C121" w:rsidRDefault="2B46C121" w:rsidP="18925DD0">
      <w:pPr>
        <w:rPr>
          <w:sz w:val="24"/>
          <w:szCs w:val="24"/>
        </w:rPr>
      </w:pPr>
      <w:r w:rsidRPr="18925DD0">
        <w:rPr>
          <w:b/>
          <w:bCs/>
          <w:sz w:val="24"/>
          <w:szCs w:val="24"/>
        </w:rPr>
        <w:t>Please note:</w:t>
      </w:r>
      <w:r w:rsidRPr="18925DD0">
        <w:rPr>
          <w:sz w:val="24"/>
          <w:szCs w:val="24"/>
        </w:rPr>
        <w:t xml:space="preserve"> Grades entered into Schoology are NOT official grades, </w:t>
      </w:r>
      <w:proofErr w:type="spellStart"/>
      <w:r w:rsidRPr="18925DD0">
        <w:rPr>
          <w:sz w:val="24"/>
          <w:szCs w:val="24"/>
        </w:rPr>
        <w:t>eSchool</w:t>
      </w:r>
      <w:proofErr w:type="spellEnd"/>
      <w:r w:rsidRPr="18925DD0">
        <w:rPr>
          <w:sz w:val="24"/>
          <w:szCs w:val="24"/>
        </w:rPr>
        <w:t xml:space="preserve"> is still </w:t>
      </w:r>
      <w:r w:rsidR="377E12AA" w:rsidRPr="18925DD0">
        <w:rPr>
          <w:sz w:val="24"/>
          <w:szCs w:val="24"/>
        </w:rPr>
        <w:t xml:space="preserve">where all grades are being entered officially.  </w:t>
      </w:r>
    </w:p>
    <w:p w14:paraId="78FF720B" w14:textId="216B5BCF" w:rsidR="377E12AA" w:rsidRDefault="377E12AA" w:rsidP="18925DD0">
      <w:pPr>
        <w:rPr>
          <w:sz w:val="24"/>
          <w:szCs w:val="24"/>
        </w:rPr>
      </w:pPr>
      <w:r w:rsidRPr="18925DD0">
        <w:rPr>
          <w:sz w:val="24"/>
          <w:szCs w:val="24"/>
        </w:rPr>
        <w:t>Another wonderful benefit of a Schoology parent account is the ability to link all of your children’s information under one parent account, so you can more easily manage and track assi</w:t>
      </w:r>
      <w:r w:rsidR="6E180286" w:rsidRPr="18925DD0">
        <w:rPr>
          <w:sz w:val="24"/>
          <w:szCs w:val="24"/>
        </w:rPr>
        <w:t>gnments in one place.</w:t>
      </w:r>
    </w:p>
    <w:p w14:paraId="30297149" w14:textId="04E70DF9" w:rsidR="6E180286" w:rsidRDefault="6E180286" w:rsidP="18925DD0">
      <w:pPr>
        <w:rPr>
          <w:sz w:val="24"/>
          <w:szCs w:val="24"/>
        </w:rPr>
      </w:pPr>
      <w:r w:rsidRPr="18925DD0">
        <w:rPr>
          <w:sz w:val="24"/>
          <w:szCs w:val="24"/>
        </w:rPr>
        <w:t xml:space="preserve">If you have any questions, please reach out to your child’s teacher, or to </w:t>
      </w:r>
      <w:hyperlink r:id="rId5">
        <w:r w:rsidRPr="18925DD0">
          <w:rPr>
            <w:rStyle w:val="Hyperlink"/>
            <w:sz w:val="24"/>
            <w:szCs w:val="24"/>
          </w:rPr>
          <w:t>lisa.english@pca.k12.de.us</w:t>
        </w:r>
      </w:hyperlink>
      <w:r w:rsidRPr="18925DD0">
        <w:rPr>
          <w:sz w:val="24"/>
          <w:szCs w:val="24"/>
        </w:rPr>
        <w:t>.</w:t>
      </w:r>
    </w:p>
    <w:p w14:paraId="0BA69E98" w14:textId="018C1DFD" w:rsidR="6E180286" w:rsidRDefault="6E180286" w:rsidP="18925DD0">
      <w:pPr>
        <w:rPr>
          <w:sz w:val="24"/>
          <w:szCs w:val="24"/>
        </w:rPr>
      </w:pPr>
      <w:r w:rsidRPr="18925DD0">
        <w:rPr>
          <w:sz w:val="24"/>
          <w:szCs w:val="24"/>
        </w:rPr>
        <w:t>Thank you!</w:t>
      </w:r>
    </w:p>
    <w:p w14:paraId="155463B3" w14:textId="1E4F73D8" w:rsidR="6E180286" w:rsidRDefault="6E180286" w:rsidP="18925DD0">
      <w:pPr>
        <w:jc w:val="center"/>
      </w:pPr>
      <w:r>
        <w:rPr>
          <w:noProof/>
        </w:rPr>
        <w:drawing>
          <wp:inline distT="0" distB="0" distL="0" distR="0" wp14:anchorId="312D37C8" wp14:editId="7404DFB2">
            <wp:extent cx="4885509" cy="3562350"/>
            <wp:effectExtent l="0" t="0" r="0" b="0"/>
            <wp:docPr id="1949292692" name="Picture 19492926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5509" cy="3562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8B5B5C" w14:textId="52141874" w:rsidR="6E180286" w:rsidRDefault="6E180286" w:rsidP="18925DD0">
      <w:pPr>
        <w:jc w:val="center"/>
      </w:pPr>
      <w:r>
        <w:rPr>
          <w:noProof/>
        </w:rPr>
        <w:drawing>
          <wp:inline distT="0" distB="0" distL="0" distR="0" wp14:anchorId="79E3308C" wp14:editId="43AAB751">
            <wp:extent cx="4572000" cy="2428875"/>
            <wp:effectExtent l="0" t="0" r="0" b="0"/>
            <wp:docPr id="1577554152" name="Picture 1577554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428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8248DA" w14:textId="2490D0ED" w:rsidR="18925DD0" w:rsidRDefault="18925DD0" w:rsidP="18925DD0"/>
    <w:p w14:paraId="5A79F8DE" w14:textId="3948FFD3" w:rsidR="6E180286" w:rsidRDefault="6E180286" w:rsidP="18925DD0">
      <w:pPr>
        <w:jc w:val="center"/>
      </w:pPr>
      <w:r>
        <w:rPr>
          <w:noProof/>
        </w:rPr>
        <w:drawing>
          <wp:inline distT="0" distB="0" distL="0" distR="0" wp14:anchorId="378D9F48" wp14:editId="3DE233FD">
            <wp:extent cx="4886325" cy="3552825"/>
            <wp:effectExtent l="0" t="0" r="0" b="0"/>
            <wp:docPr id="427902314" name="Picture 427902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6325" cy="3552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2E4024" w14:textId="3C696C2C" w:rsidR="18925DD0" w:rsidRDefault="18925DD0" w:rsidP="18925DD0"/>
    <w:p w14:paraId="5FF1E96A" w14:textId="63BAFAA9" w:rsidR="6E180286" w:rsidRDefault="6E180286" w:rsidP="18925DD0">
      <w:pPr>
        <w:jc w:val="center"/>
      </w:pPr>
      <w:r>
        <w:rPr>
          <w:noProof/>
        </w:rPr>
        <w:drawing>
          <wp:inline distT="0" distB="0" distL="0" distR="0" wp14:anchorId="17C8695E" wp14:editId="68587C60">
            <wp:extent cx="5029200" cy="1860169"/>
            <wp:effectExtent l="0" t="0" r="0" b="0"/>
            <wp:docPr id="176881620" name="Picture 1768816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18601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6E18028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F21714"/>
    <w:rsid w:val="001A287A"/>
    <w:rsid w:val="00DD278C"/>
    <w:rsid w:val="09DBF782"/>
    <w:rsid w:val="10F21714"/>
    <w:rsid w:val="18925DD0"/>
    <w:rsid w:val="1C1552EE"/>
    <w:rsid w:val="20205F65"/>
    <w:rsid w:val="20FAF3ED"/>
    <w:rsid w:val="253578AF"/>
    <w:rsid w:val="2B46C121"/>
    <w:rsid w:val="30FCDD8F"/>
    <w:rsid w:val="377E12AA"/>
    <w:rsid w:val="4507D13F"/>
    <w:rsid w:val="48574176"/>
    <w:rsid w:val="4F153FAE"/>
    <w:rsid w:val="4F441D85"/>
    <w:rsid w:val="5AEA3CF8"/>
    <w:rsid w:val="6A70836C"/>
    <w:rsid w:val="6E180286"/>
    <w:rsid w:val="6E9FF9B2"/>
    <w:rsid w:val="74279880"/>
    <w:rsid w:val="7A502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17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2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7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2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7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mailto:lisa.english@pca.k12.de.u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64A7D63C</Template>
  <TotalTime>0</TotalTime>
  <Pages>2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Providence Creek Academy</Company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English Lisa</dc:creator>
  <cp:lastModifiedBy>Joy Wood</cp:lastModifiedBy>
  <cp:revision>2</cp:revision>
  <dcterms:created xsi:type="dcterms:W3CDTF">2020-04-23T17:03:00Z</dcterms:created>
  <dcterms:modified xsi:type="dcterms:W3CDTF">2020-04-23T17:03:00Z</dcterms:modified>
</cp:coreProperties>
</file>