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E0" w:rsidRDefault="001325A2">
      <w:r>
        <w:t>My name:  ________________________________________________    Date:  _____________________</w:t>
      </w:r>
    </w:p>
    <w:p w:rsidR="001325A2" w:rsidRDefault="001325A2"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7"/>
        <w:gridCol w:w="8839"/>
      </w:tblGrid>
      <w:tr w:rsidR="001325A2" w:rsidTr="0085086A">
        <w:trPr>
          <w:trHeight w:val="4167"/>
        </w:trPr>
        <w:tc>
          <w:tcPr>
            <w:tcW w:w="385" w:type="pct"/>
          </w:tcPr>
          <w:p w:rsidR="001325A2" w:rsidRPr="001325A2" w:rsidRDefault="0027254D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6E3BD8" wp14:editId="3CFA9720">
                      <wp:simplePos x="0" y="0"/>
                      <wp:positionH relativeFrom="column">
                        <wp:posOffset>387926</wp:posOffset>
                      </wp:positionH>
                      <wp:positionV relativeFrom="paragraph">
                        <wp:posOffset>-6177</wp:posOffset>
                      </wp:positionV>
                      <wp:extent cx="5610745" cy="1094105"/>
                      <wp:effectExtent l="0" t="0" r="2857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0745" cy="1094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54D" w:rsidRDefault="0027254D" w:rsidP="0027254D">
                                  <w:r>
                                    <w:t>Problem: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55pt;margin-top:-.5pt;width:441.8pt;height:8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">
                      <v:textbox>
                        <w:txbxContent>
                          <w:p w:rsidR="0027254D" w:rsidRDefault="0027254D" w:rsidP="0027254D">
                            <w:r>
                              <w:t>Problem: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5A2" w:rsidRPr="001325A2">
              <w:rPr>
                <w:sz w:val="32"/>
              </w:rPr>
              <w:t>1.</w:t>
            </w:r>
          </w:p>
        </w:tc>
        <w:tc>
          <w:tcPr>
            <w:tcW w:w="4615" w:type="pct"/>
          </w:tcPr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585145">
            <w:r>
              <w:t>My</w:t>
            </w:r>
            <w:r w:rsidR="0027254D">
              <w:t xml:space="preserve"> Work:</w:t>
            </w:r>
          </w:p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</w:tc>
      </w:tr>
      <w:tr w:rsidR="001325A2" w:rsidTr="0085086A">
        <w:trPr>
          <w:trHeight w:val="4342"/>
        </w:trPr>
        <w:tc>
          <w:tcPr>
            <w:tcW w:w="385" w:type="pct"/>
          </w:tcPr>
          <w:p w:rsidR="001325A2" w:rsidRPr="001325A2" w:rsidRDefault="001325A2">
            <w:pPr>
              <w:rPr>
                <w:sz w:val="32"/>
              </w:rPr>
            </w:pPr>
            <w:r w:rsidRPr="001325A2">
              <w:rPr>
                <w:sz w:val="32"/>
              </w:rPr>
              <w:t>2.</w:t>
            </w:r>
          </w:p>
        </w:tc>
        <w:tc>
          <w:tcPr>
            <w:tcW w:w="4615" w:type="pct"/>
          </w:tcPr>
          <w:p w:rsidR="001325A2" w:rsidRDefault="002725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BE18A0" wp14:editId="62C3808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-5715</wp:posOffset>
                      </wp:positionV>
                      <wp:extent cx="5596890" cy="1094105"/>
                      <wp:effectExtent l="0" t="0" r="22860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6890" cy="1094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54D" w:rsidRDefault="0027254D" w:rsidP="0027254D">
                                  <w:r>
                                    <w:t>Problem: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25pt;margin-top:-.45pt;width:440.7pt;height:8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">
                      <v:textbox>
                        <w:txbxContent>
                          <w:p w:rsidR="0027254D" w:rsidRDefault="0027254D" w:rsidP="0027254D">
                            <w:r>
                              <w:t>Problem: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25A2" w:rsidRPr="001325A2" w:rsidRDefault="001325A2" w:rsidP="001325A2"/>
          <w:p w:rsidR="001325A2" w:rsidRPr="001325A2" w:rsidRDefault="001325A2" w:rsidP="001325A2"/>
          <w:p w:rsidR="001325A2" w:rsidRPr="001325A2" w:rsidRDefault="001325A2" w:rsidP="001325A2"/>
          <w:p w:rsidR="001325A2" w:rsidRPr="001325A2" w:rsidRDefault="001325A2" w:rsidP="001325A2"/>
          <w:p w:rsidR="001325A2" w:rsidRPr="001325A2" w:rsidRDefault="001325A2" w:rsidP="001325A2"/>
          <w:p w:rsidR="001325A2" w:rsidRPr="001325A2" w:rsidRDefault="001325A2" w:rsidP="001325A2"/>
          <w:p w:rsidR="001325A2" w:rsidRPr="001325A2" w:rsidRDefault="00585145" w:rsidP="001325A2">
            <w:r>
              <w:t>My</w:t>
            </w:r>
            <w:r w:rsidR="0027254D">
              <w:t xml:space="preserve"> Work:</w:t>
            </w:r>
          </w:p>
          <w:p w:rsidR="001325A2" w:rsidRPr="001325A2" w:rsidRDefault="001325A2" w:rsidP="001325A2"/>
          <w:p w:rsidR="001325A2" w:rsidRPr="001325A2" w:rsidRDefault="001325A2" w:rsidP="001325A2"/>
          <w:p w:rsidR="001325A2" w:rsidRDefault="001325A2" w:rsidP="001325A2"/>
          <w:p w:rsidR="001325A2" w:rsidRPr="001325A2" w:rsidRDefault="001325A2" w:rsidP="001325A2"/>
          <w:p w:rsidR="001325A2" w:rsidRPr="001325A2" w:rsidRDefault="001325A2" w:rsidP="001325A2"/>
          <w:p w:rsidR="001325A2" w:rsidRPr="001325A2" w:rsidRDefault="001325A2" w:rsidP="001325A2"/>
          <w:p w:rsidR="001325A2" w:rsidRPr="001325A2" w:rsidRDefault="001325A2" w:rsidP="001325A2"/>
          <w:p w:rsidR="001325A2" w:rsidRDefault="001325A2" w:rsidP="001325A2"/>
          <w:p w:rsidR="001325A2" w:rsidRPr="001325A2" w:rsidRDefault="001325A2" w:rsidP="001325A2"/>
          <w:p w:rsidR="001325A2" w:rsidRPr="001325A2" w:rsidRDefault="001325A2" w:rsidP="001325A2"/>
          <w:p w:rsidR="0027254D" w:rsidRDefault="0027254D" w:rsidP="001325A2"/>
          <w:p w:rsidR="0027254D" w:rsidRDefault="0027254D" w:rsidP="001325A2"/>
          <w:p w:rsidR="001325A2" w:rsidRPr="001325A2" w:rsidRDefault="001325A2" w:rsidP="001325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58831" wp14:editId="17E6838A">
                      <wp:simplePos x="0" y="0"/>
                      <wp:positionH relativeFrom="column">
                        <wp:posOffset>-283845</wp:posOffset>
                      </wp:positionH>
                      <wp:positionV relativeFrom="paragraph">
                        <wp:posOffset>314325</wp:posOffset>
                      </wp:positionV>
                      <wp:extent cx="6629400" cy="47752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5A2" w:rsidRPr="001325A2" w:rsidRDefault="001325A2" w:rsidP="001325A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1325A2">
                                    <w:rPr>
                                      <w:b/>
                                      <w:sz w:val="32"/>
                                    </w:rPr>
                                    <w:t>See reverse for #3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2.35pt;margin-top:24.75pt;width:522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" stroked="f">
                      <v:textbox>
                        <w:txbxContent>
                          <w:p w:rsidR="001325A2" w:rsidRPr="001325A2" w:rsidRDefault="001325A2" w:rsidP="001325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325A2">
                              <w:rPr>
                                <w:b/>
                                <w:sz w:val="32"/>
                              </w:rPr>
                              <w:t>See reverse for #3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25A2" w:rsidTr="0085086A">
        <w:trPr>
          <w:trHeight w:val="4342"/>
        </w:trPr>
        <w:tc>
          <w:tcPr>
            <w:tcW w:w="385" w:type="pct"/>
          </w:tcPr>
          <w:p w:rsidR="001325A2" w:rsidRPr="001325A2" w:rsidRDefault="001325A2">
            <w:pPr>
              <w:rPr>
                <w:sz w:val="32"/>
              </w:rPr>
            </w:pPr>
            <w:r w:rsidRPr="001325A2">
              <w:rPr>
                <w:sz w:val="32"/>
              </w:rPr>
              <w:lastRenderedPageBreak/>
              <w:t>3.</w:t>
            </w:r>
          </w:p>
        </w:tc>
        <w:tc>
          <w:tcPr>
            <w:tcW w:w="4615" w:type="pct"/>
          </w:tcPr>
          <w:p w:rsidR="001325A2" w:rsidRDefault="002725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32B65F" wp14:editId="078B4B82">
                      <wp:simplePos x="0" y="0"/>
                      <wp:positionH relativeFrom="column">
                        <wp:posOffset>-59286</wp:posOffset>
                      </wp:positionH>
                      <wp:positionV relativeFrom="paragraph">
                        <wp:posOffset>577</wp:posOffset>
                      </wp:positionV>
                      <wp:extent cx="5596890" cy="1094105"/>
                      <wp:effectExtent l="0" t="0" r="22860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6890" cy="1094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54D" w:rsidRDefault="0027254D" w:rsidP="0027254D">
                                  <w:r>
                                    <w:t>Problem: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.65pt;margin-top:.05pt;width:440.7pt;height:8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">
                      <v:textbox>
                        <w:txbxContent>
                          <w:p w:rsidR="0027254D" w:rsidRDefault="0027254D" w:rsidP="0027254D">
                            <w:r>
                              <w:t>Problem: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585145" w:rsidRPr="001325A2" w:rsidRDefault="00585145" w:rsidP="00585145">
            <w:r>
              <w:t>My Work:</w:t>
            </w:r>
          </w:p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  <w:p w:rsidR="001325A2" w:rsidRDefault="001325A2"/>
        </w:tc>
      </w:tr>
    </w:tbl>
    <w:p w:rsidR="001325A2" w:rsidRDefault="001325A2" w:rsidP="001325A2"/>
    <w:p w:rsidR="0085086A" w:rsidRPr="0085086A" w:rsidRDefault="00585145" w:rsidP="001325A2">
      <w:pPr>
        <w:rPr>
          <w:b/>
          <w:sz w:val="24"/>
        </w:rPr>
      </w:pPr>
      <w:r>
        <w:rPr>
          <w:b/>
          <w:sz w:val="24"/>
        </w:rPr>
        <w:t xml:space="preserve">Answer </w:t>
      </w:r>
      <w:r w:rsidR="0085086A" w:rsidRPr="0085086A">
        <w:rPr>
          <w:b/>
          <w:sz w:val="24"/>
        </w:rPr>
        <w:t>the below reflection</w:t>
      </w:r>
      <w:r w:rsidR="009E25F4">
        <w:rPr>
          <w:b/>
          <w:sz w:val="24"/>
        </w:rPr>
        <w:t xml:space="preserve"> in</w:t>
      </w:r>
      <w:r w:rsidR="0085086A" w:rsidRPr="0085086A">
        <w:rPr>
          <w:b/>
          <w:sz w:val="24"/>
        </w:rPr>
        <w:t xml:space="preserve"> 3-4 complete sentences.</w:t>
      </w:r>
    </w:p>
    <w:p w:rsidR="0085086A" w:rsidRPr="0085086A" w:rsidRDefault="0085086A" w:rsidP="001325A2">
      <w:pPr>
        <w:rPr>
          <w:b/>
          <w:sz w:val="24"/>
        </w:rPr>
      </w:pPr>
      <w:r w:rsidRPr="0085086A">
        <w:rPr>
          <w:b/>
          <w:sz w:val="24"/>
        </w:rPr>
        <w:t xml:space="preserve">Describe </w:t>
      </w:r>
      <w:r w:rsidR="00585145">
        <w:rPr>
          <w:b/>
          <w:sz w:val="24"/>
        </w:rPr>
        <w:t>one of the most important things you learned this year in math and why you feel it was so important</w:t>
      </w:r>
      <w:r>
        <w:rPr>
          <w:b/>
          <w:sz w:val="24"/>
        </w:rPr>
        <w:t>.</w:t>
      </w:r>
    </w:p>
    <w:p w:rsidR="0085086A" w:rsidRDefault="0085086A" w:rsidP="001325A2">
      <w:pPr>
        <w:rPr>
          <w:b/>
          <w:sz w:val="24"/>
        </w:rPr>
      </w:pPr>
    </w:p>
    <w:p w:rsidR="0085086A" w:rsidRDefault="0085086A" w:rsidP="001325A2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</w:p>
    <w:p w:rsidR="0085086A" w:rsidRDefault="0085086A" w:rsidP="001325A2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85086A" w:rsidRDefault="0085086A" w:rsidP="001325A2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85086A" w:rsidRDefault="0085086A" w:rsidP="001325A2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85086A" w:rsidRDefault="0085086A" w:rsidP="001325A2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85086A" w:rsidRDefault="0085086A" w:rsidP="001325A2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85086A" w:rsidRPr="0085086A" w:rsidRDefault="0085086A" w:rsidP="001325A2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sectPr w:rsidR="0085086A" w:rsidRPr="008508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CB" w:rsidRDefault="003331CB" w:rsidP="001325A2">
      <w:pPr>
        <w:spacing w:after="0" w:line="240" w:lineRule="auto"/>
      </w:pPr>
      <w:r>
        <w:separator/>
      </w:r>
    </w:p>
  </w:endnote>
  <w:endnote w:type="continuationSeparator" w:id="0">
    <w:p w:rsidR="003331CB" w:rsidRDefault="003331CB" w:rsidP="0013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CB" w:rsidRDefault="003331CB" w:rsidP="001325A2">
      <w:pPr>
        <w:spacing w:after="0" w:line="240" w:lineRule="auto"/>
      </w:pPr>
      <w:r>
        <w:separator/>
      </w:r>
    </w:p>
  </w:footnote>
  <w:footnote w:type="continuationSeparator" w:id="0">
    <w:p w:rsidR="003331CB" w:rsidRDefault="003331CB" w:rsidP="0013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A2" w:rsidRDefault="00585145">
    <w:pPr>
      <w:pStyle w:val="Header"/>
    </w:pPr>
    <w:r>
      <w:t xml:space="preserve">XC - End of Year </w:t>
    </w:r>
    <w:r w:rsidR="001325A2">
      <w:t xml:space="preserve">Choice Board </w:t>
    </w:r>
    <w:r w:rsidR="00FF6E33">
      <w:t>Recording Sheet</w:t>
    </w:r>
  </w:p>
  <w:p w:rsidR="001325A2" w:rsidRDefault="00132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A2"/>
    <w:rsid w:val="000E4233"/>
    <w:rsid w:val="001325A2"/>
    <w:rsid w:val="001C7859"/>
    <w:rsid w:val="0023229F"/>
    <w:rsid w:val="0027254D"/>
    <w:rsid w:val="003331CB"/>
    <w:rsid w:val="003F7F5B"/>
    <w:rsid w:val="00415898"/>
    <w:rsid w:val="004446CD"/>
    <w:rsid w:val="00585145"/>
    <w:rsid w:val="00596BE0"/>
    <w:rsid w:val="0078468C"/>
    <w:rsid w:val="007E0987"/>
    <w:rsid w:val="0085086A"/>
    <w:rsid w:val="009E25F4"/>
    <w:rsid w:val="00BD30BB"/>
    <w:rsid w:val="00CA2C28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A2"/>
  </w:style>
  <w:style w:type="paragraph" w:styleId="Footer">
    <w:name w:val="footer"/>
    <w:basedOn w:val="Normal"/>
    <w:link w:val="FooterChar"/>
    <w:uiPriority w:val="99"/>
    <w:unhideWhenUsed/>
    <w:rsid w:val="0013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A2"/>
  </w:style>
  <w:style w:type="paragraph" w:styleId="Footer">
    <w:name w:val="footer"/>
    <w:basedOn w:val="Normal"/>
    <w:link w:val="FooterChar"/>
    <w:uiPriority w:val="99"/>
    <w:unhideWhenUsed/>
    <w:rsid w:val="0013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11F31141</Template>
  <TotalTime>7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Wood</dc:creator>
  <cp:lastModifiedBy>Joy Wood</cp:lastModifiedBy>
  <cp:revision>5</cp:revision>
  <cp:lastPrinted>2018-06-07T12:58:00Z</cp:lastPrinted>
  <dcterms:created xsi:type="dcterms:W3CDTF">2018-06-07T12:51:00Z</dcterms:created>
  <dcterms:modified xsi:type="dcterms:W3CDTF">2018-06-11T00:31:00Z</dcterms:modified>
</cp:coreProperties>
</file>