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3D" w:rsidRPr="0085797C" w:rsidRDefault="0085797C" w:rsidP="0085797C">
      <w:pPr>
        <w:jc w:val="center"/>
        <w:rPr>
          <w:rFonts w:ascii="HelloFirstieBigGulp" w:hAnsi="HelloFirstieBigGulp"/>
          <w:b/>
          <w:sz w:val="56"/>
        </w:rPr>
      </w:pPr>
      <w:r w:rsidRPr="0085797C">
        <w:rPr>
          <w:rFonts w:ascii="HelloFirstieBigGulp" w:hAnsi="HelloFirstieBigGulp"/>
          <w:b/>
          <w:sz w:val="56"/>
        </w:rPr>
        <w:t xml:space="preserve">How to get </w:t>
      </w:r>
      <w:r w:rsidR="008E65C0">
        <w:rPr>
          <w:rFonts w:ascii="HelloFirstieBigGulp" w:hAnsi="HelloFirstieBigGulp"/>
          <w:b/>
          <w:sz w:val="56"/>
        </w:rPr>
        <w:t>maximum</w:t>
      </w:r>
      <w:r w:rsidRPr="0085797C">
        <w:rPr>
          <w:rFonts w:ascii="HelloFirstieBigGulp" w:hAnsi="HelloFirstieBigGulp"/>
          <w:b/>
          <w:sz w:val="56"/>
        </w:rPr>
        <w:t xml:space="preserve"> </w:t>
      </w:r>
      <w:r w:rsidR="008E65C0">
        <w:rPr>
          <w:rFonts w:ascii="HelloFirstieBigGulp" w:hAnsi="HelloFirstieBigGulp"/>
          <w:b/>
          <w:sz w:val="56"/>
        </w:rPr>
        <w:t>points (credit)</w:t>
      </w:r>
      <w:bookmarkStart w:id="0" w:name="_GoBack"/>
      <w:bookmarkEnd w:id="0"/>
      <w:r w:rsidRPr="0085797C">
        <w:rPr>
          <w:rFonts w:ascii="HelloFirstieBigGulp" w:hAnsi="HelloFirstieBigGulp"/>
          <w:b/>
          <w:sz w:val="56"/>
        </w:rPr>
        <w:t>:</w:t>
      </w:r>
    </w:p>
    <w:p w:rsidR="0085797C" w:rsidRPr="0085797C" w:rsidRDefault="0085797C" w:rsidP="0085797C">
      <w:pPr>
        <w:pStyle w:val="ListParagraph"/>
        <w:numPr>
          <w:ilvl w:val="0"/>
          <w:numId w:val="1"/>
        </w:numPr>
        <w:rPr>
          <w:rFonts w:ascii="HelloFirstieBigGulp" w:hAnsi="HelloFirstieBigGulp"/>
          <w:sz w:val="56"/>
        </w:rPr>
      </w:pPr>
      <w:r w:rsidRPr="0085797C">
        <w:rPr>
          <w:rFonts w:ascii="HelloFirstieBigGulp" w:hAnsi="HelloFirstieBigGulp"/>
          <w:sz w:val="56"/>
        </w:rPr>
        <w:t>Show what equation you used</w:t>
      </w:r>
    </w:p>
    <w:p w:rsidR="0085797C" w:rsidRPr="0085797C" w:rsidRDefault="0085797C" w:rsidP="0085797C">
      <w:pPr>
        <w:pStyle w:val="ListParagraph"/>
        <w:numPr>
          <w:ilvl w:val="0"/>
          <w:numId w:val="1"/>
        </w:numPr>
        <w:rPr>
          <w:rFonts w:ascii="HelloFirstieBigGulp" w:hAnsi="HelloFirstieBigGulp"/>
          <w:sz w:val="56"/>
        </w:rPr>
      </w:pPr>
      <w:r w:rsidRPr="0085797C">
        <w:rPr>
          <w:rFonts w:ascii="HelloFirstieBigGulp" w:hAnsi="HelloFirstieBigGulp"/>
          <w:sz w:val="56"/>
        </w:rPr>
        <w:t>Plug values into the equation</w:t>
      </w:r>
    </w:p>
    <w:p w:rsidR="0085797C" w:rsidRPr="0085797C" w:rsidRDefault="0085797C" w:rsidP="0085797C">
      <w:pPr>
        <w:pStyle w:val="ListParagraph"/>
        <w:numPr>
          <w:ilvl w:val="0"/>
          <w:numId w:val="1"/>
        </w:numPr>
        <w:rPr>
          <w:rFonts w:ascii="HelloFirstieBigGulp" w:hAnsi="HelloFirstieBigGulp"/>
          <w:sz w:val="56"/>
        </w:rPr>
      </w:pPr>
      <w:r w:rsidRPr="0085797C">
        <w:rPr>
          <w:rFonts w:ascii="HelloFirstieBigGulp" w:hAnsi="HelloFirstieBigGulp"/>
          <w:sz w:val="56"/>
        </w:rPr>
        <w:t>Solve the equation</w:t>
      </w:r>
    </w:p>
    <w:p w:rsidR="0085797C" w:rsidRDefault="0085797C" w:rsidP="0085797C">
      <w:pPr>
        <w:pStyle w:val="ListParagraph"/>
        <w:numPr>
          <w:ilvl w:val="0"/>
          <w:numId w:val="1"/>
        </w:numPr>
        <w:rPr>
          <w:rFonts w:ascii="HelloFirstieBigGulp" w:hAnsi="HelloFirstieBigGulp"/>
          <w:sz w:val="56"/>
        </w:rPr>
      </w:pPr>
      <w:r w:rsidRPr="0085797C">
        <w:rPr>
          <w:rFonts w:ascii="HelloFirstieBigGulp" w:hAnsi="HelloFirstieBigGulp"/>
          <w:sz w:val="56"/>
        </w:rPr>
        <w:t>Explain what it means</w:t>
      </w:r>
    </w:p>
    <w:p w:rsidR="00F91FB4" w:rsidRDefault="00F91FB4" w:rsidP="00F91FB4">
      <w:pPr>
        <w:pStyle w:val="ListParagraph"/>
        <w:rPr>
          <w:rFonts w:ascii="HelloFirstieBigGulp" w:hAnsi="HelloFirstieBigGulp"/>
          <w:b/>
          <w:sz w:val="44"/>
          <w:u w:val="single"/>
        </w:rPr>
      </w:pPr>
    </w:p>
    <w:p w:rsidR="00F91FB4" w:rsidRPr="00F91FB4" w:rsidRDefault="00F91FB4" w:rsidP="00F91FB4">
      <w:pPr>
        <w:pStyle w:val="ListParagraph"/>
        <w:rPr>
          <w:rFonts w:ascii="HelloFirstieBigGulp" w:hAnsi="HelloFirstieBigGulp"/>
          <w:b/>
          <w:sz w:val="56"/>
          <w:u w:val="single"/>
        </w:rPr>
      </w:pPr>
      <w:r w:rsidRPr="00F91FB4">
        <w:rPr>
          <w:rFonts w:ascii="HelloFirstieBigGulp" w:hAnsi="HelloFirstieBigGulp"/>
          <w:b/>
          <w:sz w:val="44"/>
          <w:u w:val="single"/>
        </w:rPr>
        <w:t>Check your work before turning in your test</w:t>
      </w:r>
    </w:p>
    <w:sectPr w:rsidR="00F91FB4" w:rsidRPr="00F91FB4" w:rsidSect="0085797C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FirstieBigGulp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B5B"/>
    <w:multiLevelType w:val="hybridMultilevel"/>
    <w:tmpl w:val="1E120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C"/>
    <w:rsid w:val="0044483D"/>
    <w:rsid w:val="0085797C"/>
    <w:rsid w:val="008E27F7"/>
    <w:rsid w:val="008E65C0"/>
    <w:rsid w:val="00F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FCF164D0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Wood</dc:creator>
  <cp:lastModifiedBy>Joy Wood</cp:lastModifiedBy>
  <cp:revision>3</cp:revision>
  <dcterms:created xsi:type="dcterms:W3CDTF">2017-09-22T20:41:00Z</dcterms:created>
  <dcterms:modified xsi:type="dcterms:W3CDTF">2017-09-22T20:44:00Z</dcterms:modified>
</cp:coreProperties>
</file>